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A9" w:rsidRDefault="00DC74A9" w:rsidP="00DC74A9">
      <w:pPr>
        <w:pStyle w:val="Title"/>
      </w:pPr>
      <w:r>
        <w:t>WAMTech PitchFest application form</w:t>
      </w:r>
    </w:p>
    <w:p w:rsidR="009D14F7" w:rsidRDefault="009D14F7" w:rsidP="00DC74A9"/>
    <w:p w:rsidR="00DC74A9" w:rsidRDefault="00DC74A9" w:rsidP="00DC74A9">
      <w:r>
        <w:t xml:space="preserve">Please complete this form and return it to </w:t>
      </w:r>
      <w:hyperlink r:id="rId11" w:history="1">
        <w:r w:rsidRPr="0033455F">
          <w:rPr>
            <w:rStyle w:val="Hyperlink"/>
          </w:rPr>
          <w:t>WAMTech@au.ey.com</w:t>
        </w:r>
      </w:hyperlink>
      <w:r>
        <w:t xml:space="preserve"> by the submission deadline.</w:t>
      </w:r>
      <w:r w:rsidR="009D14F7">
        <w:t xml:space="preserve">  Any questions on the process can also be sent to the above email address.</w:t>
      </w:r>
    </w:p>
    <w:p w:rsidR="009D14F7" w:rsidRDefault="009D14F7" w:rsidP="00C04BB7">
      <w:pPr>
        <w:spacing w:after="2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Applications are open to all businesses, regardless of size or market presence, the judging criteria are set up to provide an equal chance to all applicants of winning – focusing on the feasibility of an idea at any stage of development.</w:t>
      </w:r>
    </w:p>
    <w:p w:rsidR="009D14F7" w:rsidRDefault="009D14F7" w:rsidP="00C04BB7">
      <w:pPr>
        <w:spacing w:after="240"/>
        <w:rPr>
          <w:rFonts w:ascii="Arial" w:hAnsi="Arial" w:cs="Arial"/>
          <w:sz w:val="20"/>
          <w:szCs w:val="20"/>
          <w:lang w:val="en-US"/>
        </w:rPr>
      </w:pPr>
      <w:r w:rsidRPr="00997F2F">
        <w:rPr>
          <w:rFonts w:ascii="Arial" w:hAnsi="Arial" w:cs="Arial"/>
          <w:sz w:val="20"/>
          <w:szCs w:val="20"/>
          <w:lang w:val="en-US"/>
        </w:rPr>
        <w:t xml:space="preserve">All applications must be submitted online by </w:t>
      </w:r>
      <w:r>
        <w:rPr>
          <w:rFonts w:ascii="Arial" w:hAnsi="Arial" w:cs="Arial"/>
          <w:sz w:val="20"/>
          <w:szCs w:val="20"/>
          <w:lang w:val="en-US"/>
        </w:rPr>
        <w:t>7</w:t>
      </w:r>
      <w:r w:rsidRPr="00997F2F">
        <w:rPr>
          <w:rFonts w:ascii="Arial" w:hAnsi="Arial" w:cs="Arial"/>
          <w:sz w:val="20"/>
          <w:szCs w:val="20"/>
          <w:lang w:val="en-US"/>
        </w:rPr>
        <w:t xml:space="preserve"> June 2017</w:t>
      </w:r>
      <w:r>
        <w:rPr>
          <w:rFonts w:ascii="Arial" w:hAnsi="Arial" w:cs="Arial"/>
          <w:sz w:val="20"/>
          <w:szCs w:val="20"/>
          <w:lang w:val="en-US"/>
        </w:rPr>
        <w:t xml:space="preserve"> and should include:</w:t>
      </w:r>
    </w:p>
    <w:p w:rsidR="009D14F7" w:rsidRDefault="009D14F7" w:rsidP="009D14F7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Completed application form</w:t>
      </w:r>
    </w:p>
    <w:p w:rsidR="009D14F7" w:rsidRDefault="009D14F7" w:rsidP="009D14F7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 short pitch video (no longer than 3 minutes)</w:t>
      </w:r>
    </w:p>
    <w:p w:rsidR="009D14F7" w:rsidRDefault="009D14F7" w:rsidP="009D14F7">
      <w:pPr>
        <w:spacing w:after="2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Please ensure the pitch video explains your idea and references the problem statement you are addressing. </w:t>
      </w:r>
    </w:p>
    <w:tbl>
      <w:tblPr>
        <w:tblW w:w="7645" w:type="dxa"/>
        <w:tblBorders>
          <w:top w:val="dotted" w:sz="8" w:space="0" w:color="7F7E82"/>
          <w:left w:val="dotted" w:sz="8" w:space="0" w:color="7F7E82"/>
          <w:bottom w:val="dotted" w:sz="8" w:space="0" w:color="7F7E82"/>
          <w:right w:val="dotted" w:sz="8" w:space="0" w:color="7F7E82"/>
          <w:insideH w:val="dotted" w:sz="8" w:space="0" w:color="7F7E82"/>
          <w:insideV w:val="dotted" w:sz="8" w:space="0" w:color="7F7E82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5"/>
        <w:gridCol w:w="4900"/>
      </w:tblGrid>
      <w:tr w:rsidR="00B86B5D" w:rsidRPr="000A79DA" w:rsidTr="000A79DA">
        <w:trPr>
          <w:trHeight w:val="20"/>
        </w:trPr>
        <w:tc>
          <w:tcPr>
            <w:tcW w:w="7645" w:type="dxa"/>
            <w:gridSpan w:val="2"/>
            <w:shd w:val="clear" w:color="auto" w:fill="808080"/>
            <w:noWrap/>
            <w:vAlign w:val="center"/>
          </w:tcPr>
          <w:p w:rsidR="00B86B5D" w:rsidRPr="000A79DA" w:rsidRDefault="00B86B5D" w:rsidP="000A79DA">
            <w:pPr>
              <w:pStyle w:val="EYTableHeadingWhite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A79DA">
              <w:rPr>
                <w:rFonts w:ascii="Arial" w:hAnsi="Arial" w:cs="Arial"/>
                <w:sz w:val="20"/>
                <w:szCs w:val="20"/>
                <w:lang w:val="en-AU"/>
              </w:rPr>
              <w:t>Applicant information</w:t>
            </w:r>
          </w:p>
        </w:tc>
      </w:tr>
      <w:tr w:rsidR="00B86B5D" w:rsidRPr="000A79DA" w:rsidTr="000A79DA">
        <w:trPr>
          <w:trHeight w:val="20"/>
        </w:trPr>
        <w:tc>
          <w:tcPr>
            <w:tcW w:w="2745" w:type="dxa"/>
            <w:noWrap/>
            <w:vAlign w:val="center"/>
          </w:tcPr>
          <w:p w:rsidR="00B86B5D" w:rsidRPr="000A79DA" w:rsidRDefault="00B86B5D" w:rsidP="000A79DA">
            <w:pPr>
              <w:rPr>
                <w:rFonts w:ascii="Arial" w:hAnsi="Arial" w:cs="Arial"/>
                <w:sz w:val="20"/>
                <w:szCs w:val="20"/>
              </w:rPr>
            </w:pPr>
            <w:r w:rsidRPr="000A79DA">
              <w:rPr>
                <w:rFonts w:ascii="Arial" w:hAnsi="Arial" w:cs="Arial"/>
                <w:sz w:val="20"/>
                <w:szCs w:val="20"/>
              </w:rPr>
              <w:t>Business 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alias w:val="Business Name"/>
            <w:tag w:val="BusinessName"/>
            <w:id w:val="226347087"/>
            <w:lock w:val="sdtLocked"/>
            <w:placeholder>
              <w:docPart w:val="516478AC45E9423BA8B30ABE3551807E"/>
            </w:placeholder>
            <w:showingPlcHdr/>
            <w:text/>
          </w:sdtPr>
          <w:sdtEndPr/>
          <w:sdtContent>
            <w:tc>
              <w:tcPr>
                <w:tcW w:w="4900" w:type="dxa"/>
                <w:noWrap/>
                <w:vAlign w:val="center"/>
              </w:tcPr>
              <w:p w:rsidR="00B86B5D" w:rsidRPr="000A79DA" w:rsidRDefault="00B86B5D" w:rsidP="000A79DA">
                <w:pPr>
                  <w:pStyle w:val="EYTableTex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0A79D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86B5D" w:rsidRPr="000A79DA" w:rsidTr="000A79DA">
        <w:trPr>
          <w:trHeight w:val="20"/>
        </w:trPr>
        <w:tc>
          <w:tcPr>
            <w:tcW w:w="7645" w:type="dxa"/>
            <w:gridSpan w:val="2"/>
            <w:shd w:val="clear" w:color="auto" w:fill="F0F0F0"/>
            <w:noWrap/>
            <w:vAlign w:val="center"/>
          </w:tcPr>
          <w:p w:rsidR="00B86B5D" w:rsidRPr="000A79DA" w:rsidRDefault="00B86B5D" w:rsidP="000A79DA">
            <w:pPr>
              <w:pStyle w:val="EYTableText"/>
              <w:rPr>
                <w:rFonts w:ascii="Arial" w:hAnsi="Arial" w:cs="Arial"/>
                <w:b/>
                <w:color w:val="808080"/>
                <w:sz w:val="20"/>
                <w:szCs w:val="20"/>
                <w:lang w:val="en-AU"/>
              </w:rPr>
            </w:pPr>
            <w:r w:rsidRPr="000A79DA">
              <w:rPr>
                <w:rFonts w:ascii="Arial" w:hAnsi="Arial" w:cs="Arial"/>
                <w:b/>
                <w:color w:val="808080"/>
                <w:sz w:val="20"/>
                <w:szCs w:val="20"/>
              </w:rPr>
              <w:t>Primary contact</w:t>
            </w:r>
          </w:p>
        </w:tc>
      </w:tr>
      <w:tr w:rsidR="00B86B5D" w:rsidRPr="000A79DA" w:rsidTr="000A79DA">
        <w:trPr>
          <w:trHeight w:val="20"/>
        </w:trPr>
        <w:tc>
          <w:tcPr>
            <w:tcW w:w="2745" w:type="dxa"/>
            <w:noWrap/>
            <w:vAlign w:val="center"/>
          </w:tcPr>
          <w:p w:rsidR="00B86B5D" w:rsidRPr="000A79DA" w:rsidRDefault="00B86B5D" w:rsidP="000A79DA">
            <w:pPr>
              <w:rPr>
                <w:rFonts w:ascii="Arial" w:hAnsi="Arial" w:cs="Arial"/>
                <w:sz w:val="20"/>
                <w:szCs w:val="20"/>
              </w:rPr>
            </w:pPr>
            <w:r w:rsidRPr="000A79D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alias w:val="Applicant Name"/>
            <w:tag w:val="ApplicantName"/>
            <w:id w:val="-511603237"/>
            <w:lock w:val="sdtLocked"/>
            <w:placeholder>
              <w:docPart w:val="32B7DFFD6313459FBEE7DDB5116EB9B5"/>
            </w:placeholder>
            <w:showingPlcHdr/>
            <w:text/>
          </w:sdtPr>
          <w:sdtEndPr/>
          <w:sdtContent>
            <w:tc>
              <w:tcPr>
                <w:tcW w:w="4900" w:type="dxa"/>
                <w:noWrap/>
                <w:vAlign w:val="center"/>
              </w:tcPr>
              <w:p w:rsidR="00B86B5D" w:rsidRPr="000A79DA" w:rsidRDefault="00B86B5D" w:rsidP="000A79DA">
                <w:pPr>
                  <w:pStyle w:val="EYTableTex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0A79D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86B5D" w:rsidRPr="000A79DA" w:rsidTr="000A79DA">
        <w:trPr>
          <w:trHeight w:val="20"/>
        </w:trPr>
        <w:tc>
          <w:tcPr>
            <w:tcW w:w="2745" w:type="dxa"/>
            <w:noWrap/>
            <w:vAlign w:val="center"/>
          </w:tcPr>
          <w:p w:rsidR="00B86B5D" w:rsidRPr="000A79DA" w:rsidRDefault="00B86B5D" w:rsidP="000A79DA">
            <w:pPr>
              <w:rPr>
                <w:rFonts w:ascii="Arial" w:hAnsi="Arial" w:cs="Arial"/>
                <w:sz w:val="20"/>
                <w:szCs w:val="20"/>
              </w:rPr>
            </w:pPr>
            <w:r w:rsidRPr="000A79DA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alias w:val="Applicant Email"/>
            <w:tag w:val="ApplicantEmail"/>
            <w:id w:val="-1986768218"/>
            <w:lock w:val="sdtLocked"/>
            <w:placeholder>
              <w:docPart w:val="B1DEFA8D0AE444C7845D78FF80AA1FFB"/>
            </w:placeholder>
            <w:showingPlcHdr/>
            <w:text/>
          </w:sdtPr>
          <w:sdtEndPr/>
          <w:sdtContent>
            <w:tc>
              <w:tcPr>
                <w:tcW w:w="4900" w:type="dxa"/>
                <w:noWrap/>
                <w:vAlign w:val="center"/>
              </w:tcPr>
              <w:p w:rsidR="00B86B5D" w:rsidRPr="000A79DA" w:rsidRDefault="00B86B5D" w:rsidP="000A79DA">
                <w:pPr>
                  <w:pStyle w:val="EYTableTex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0A79D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86B5D" w:rsidRPr="000A79DA" w:rsidTr="000A79DA">
        <w:trPr>
          <w:trHeight w:val="20"/>
        </w:trPr>
        <w:tc>
          <w:tcPr>
            <w:tcW w:w="2745" w:type="dxa"/>
            <w:noWrap/>
            <w:vAlign w:val="center"/>
          </w:tcPr>
          <w:p w:rsidR="00B86B5D" w:rsidRPr="000A79DA" w:rsidRDefault="00B86B5D" w:rsidP="000A79DA">
            <w:pPr>
              <w:rPr>
                <w:rFonts w:ascii="Arial" w:hAnsi="Arial" w:cs="Arial"/>
                <w:sz w:val="20"/>
                <w:szCs w:val="20"/>
              </w:rPr>
            </w:pPr>
            <w:r w:rsidRPr="000A79DA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alias w:val="Applicant Phone"/>
            <w:tag w:val="ApplicantPhone"/>
            <w:id w:val="382999294"/>
            <w:lock w:val="sdtLocked"/>
            <w:placeholder>
              <w:docPart w:val="84C84F48E7E340B4A3ECF085818277A8"/>
            </w:placeholder>
            <w:showingPlcHdr/>
            <w:text/>
          </w:sdtPr>
          <w:sdtEndPr/>
          <w:sdtContent>
            <w:tc>
              <w:tcPr>
                <w:tcW w:w="4900" w:type="dxa"/>
                <w:noWrap/>
                <w:vAlign w:val="center"/>
              </w:tcPr>
              <w:p w:rsidR="00B86B5D" w:rsidRPr="000A79DA" w:rsidRDefault="00B86B5D" w:rsidP="000A79DA">
                <w:pPr>
                  <w:pStyle w:val="EYTableTex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0A79D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A79DA" w:rsidRPr="000A79DA" w:rsidTr="000A79DA">
        <w:trPr>
          <w:trHeight w:val="20"/>
        </w:trPr>
        <w:tc>
          <w:tcPr>
            <w:tcW w:w="2745" w:type="dxa"/>
            <w:noWrap/>
            <w:vAlign w:val="center"/>
          </w:tcPr>
          <w:p w:rsidR="000A79DA" w:rsidRPr="000A79DA" w:rsidRDefault="000A79DA" w:rsidP="000A79DA">
            <w:pPr>
              <w:rPr>
                <w:rFonts w:ascii="Arial" w:hAnsi="Arial" w:cs="Arial"/>
                <w:sz w:val="20"/>
                <w:szCs w:val="20"/>
              </w:rPr>
            </w:pPr>
            <w:r w:rsidRPr="000A79DA">
              <w:rPr>
                <w:rFonts w:ascii="Arial" w:hAnsi="Arial" w:cs="Arial"/>
                <w:sz w:val="20"/>
                <w:szCs w:val="20"/>
              </w:rPr>
              <w:t>Are you an EY audit client?</w:t>
            </w:r>
          </w:p>
        </w:tc>
        <w:tc>
          <w:tcPr>
            <w:tcW w:w="4900" w:type="dxa"/>
            <w:noWrap/>
            <w:vAlign w:val="center"/>
          </w:tcPr>
          <w:p w:rsidR="000A79DA" w:rsidRPr="000A79DA" w:rsidRDefault="000A79DA" w:rsidP="000A79DA">
            <w:pPr>
              <w:pStyle w:val="EYTableText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0A79DA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Yes</w:t>
            </w: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rFonts w:ascii="Arial" w:hAnsi="Arial" w:cs="Arial"/>
                  <w:color w:val="auto"/>
                  <w:sz w:val="20"/>
                  <w:szCs w:val="20"/>
                </w:rPr>
                <w:alias w:val="Yes"/>
                <w:tag w:val="AuditYes"/>
                <w:id w:val="13584714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156B24">
                  <w:rPr>
                    <w:rStyle w:val="PlaceholderText"/>
                    <w:rFonts w:ascii="MS Gothic" w:eastAsia="MS Gothic" w:hAnsi="MS Gothic" w:cs="Arial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 xml:space="preserve"> No </w:t>
            </w:r>
            <w:sdt>
              <w:sdtPr>
                <w:rPr>
                  <w:rStyle w:val="PlaceholderText"/>
                  <w:rFonts w:ascii="Arial" w:hAnsi="Arial" w:cs="Arial"/>
                  <w:color w:val="auto"/>
                  <w:sz w:val="20"/>
                  <w:szCs w:val="20"/>
                </w:rPr>
                <w:alias w:val="No"/>
                <w:tag w:val="AuditNo"/>
                <w:id w:val="-9429100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156B24">
                  <w:rPr>
                    <w:rStyle w:val="PlaceholderText"/>
                    <w:rFonts w:ascii="MS Gothic" w:eastAsia="MS Gothic" w:hAnsi="MS Gothic" w:cs="Arial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57DE1" w:rsidRPr="000A79DA" w:rsidRDefault="00457DE1" w:rsidP="00457DE1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062" w:type="dxa"/>
        <w:tblBorders>
          <w:top w:val="dotted" w:sz="8" w:space="0" w:color="7F7E82"/>
          <w:left w:val="dotted" w:sz="8" w:space="0" w:color="7F7E82"/>
          <w:bottom w:val="dotted" w:sz="8" w:space="0" w:color="7F7E82"/>
          <w:right w:val="dotted" w:sz="8" w:space="0" w:color="7F7E82"/>
          <w:insideH w:val="dotted" w:sz="8" w:space="0" w:color="7F7E82"/>
          <w:insideV w:val="dotted" w:sz="8" w:space="0" w:color="7F7E82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62"/>
      </w:tblGrid>
      <w:tr w:rsidR="000A79DA" w:rsidRPr="000A79DA" w:rsidTr="00497826">
        <w:trPr>
          <w:trHeight w:val="20"/>
        </w:trPr>
        <w:tc>
          <w:tcPr>
            <w:tcW w:w="9062" w:type="dxa"/>
            <w:shd w:val="clear" w:color="auto" w:fill="808080"/>
            <w:noWrap/>
            <w:vAlign w:val="bottom"/>
          </w:tcPr>
          <w:p w:rsidR="000A79DA" w:rsidRPr="000A79DA" w:rsidRDefault="00B3445D" w:rsidP="00AC3348">
            <w:pPr>
              <w:pStyle w:val="EYTableHeadingWhite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Problem statement</w:t>
            </w:r>
          </w:p>
        </w:tc>
      </w:tr>
      <w:tr w:rsidR="000A79DA" w:rsidRPr="000A79DA" w:rsidTr="00497826">
        <w:trPr>
          <w:trHeight w:val="20"/>
        </w:trPr>
        <w:tc>
          <w:tcPr>
            <w:tcW w:w="9062" w:type="dxa"/>
            <w:shd w:val="clear" w:color="auto" w:fill="F0F0F0"/>
            <w:noWrap/>
          </w:tcPr>
          <w:p w:rsidR="000A79DA" w:rsidRPr="000A79DA" w:rsidRDefault="00B3445D" w:rsidP="00AC3348">
            <w:pPr>
              <w:pStyle w:val="EYTableText"/>
              <w:rPr>
                <w:rFonts w:ascii="Arial" w:hAnsi="Arial" w:cs="Arial"/>
                <w:b/>
                <w:color w:val="808080"/>
                <w:sz w:val="20"/>
                <w:szCs w:val="20"/>
                <w:lang w:val="en-AU"/>
              </w:rPr>
            </w:pPr>
            <w:r w:rsidRPr="00B3445D">
              <w:rPr>
                <w:rFonts w:ascii="Arial" w:hAnsi="Arial" w:cs="Arial"/>
                <w:b/>
                <w:color w:val="808080"/>
                <w:sz w:val="20"/>
                <w:szCs w:val="20"/>
                <w:lang w:val="en-AU"/>
              </w:rPr>
              <w:t>Please select the problem statement y</w:t>
            </w:r>
            <w:r w:rsidR="00AC3348">
              <w:rPr>
                <w:rFonts w:ascii="Arial" w:hAnsi="Arial" w:cs="Arial"/>
                <w:b/>
                <w:color w:val="808080"/>
                <w:sz w:val="20"/>
                <w:szCs w:val="20"/>
                <w:lang w:val="en-AU"/>
              </w:rPr>
              <w:t>our idea is designed to address</w:t>
            </w:r>
          </w:p>
        </w:tc>
      </w:tr>
      <w:tr w:rsidR="00B3445D" w:rsidRPr="000A79DA" w:rsidTr="00497826">
        <w:trPr>
          <w:trHeight w:val="944"/>
        </w:trPr>
        <w:tc>
          <w:tcPr>
            <w:tcW w:w="9062" w:type="dxa"/>
            <w:noWrap/>
          </w:tcPr>
          <w:sdt>
            <w:sdtPr>
              <w:rPr>
                <w:color w:val="808080"/>
              </w:rPr>
              <w:alias w:val="Problem Statement"/>
              <w:tag w:val="ProblemStatement"/>
              <w:id w:val="219640696"/>
              <w:lock w:val="sdtLocked"/>
              <w:placeholder>
                <w:docPart w:val="416683B6CE4848A5A6F2133C0522A2BE"/>
              </w:placeholder>
              <w:comboBox>
                <w:listItem w:value="Choose an item."/>
                <w:listItem w:displayText="Item1" w:value="Item1"/>
                <w:listItem w:displayText="Item2" w:value="Item2"/>
                <w:listItem w:displayText="Item3" w:value="Item3"/>
                <w:listItem w:displayText="Item4" w:value="Item4"/>
                <w:listItem w:displayText="Item5" w:value="Item5"/>
              </w:comboBox>
            </w:sdtPr>
            <w:sdtEndPr/>
            <w:sdtContent>
              <w:p w:rsidR="00B3445D" w:rsidRPr="00497826" w:rsidRDefault="00497826" w:rsidP="00497826">
                <w:pPr>
                  <w:pStyle w:val="EYTableTex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Select from drop-down list</w:t>
                </w:r>
              </w:p>
            </w:sdtContent>
          </w:sdt>
        </w:tc>
      </w:tr>
    </w:tbl>
    <w:p w:rsidR="00B86B5D" w:rsidRPr="000A79DA" w:rsidRDefault="00B86B5D" w:rsidP="00457DE1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062" w:type="dxa"/>
        <w:tblBorders>
          <w:top w:val="dotted" w:sz="8" w:space="0" w:color="7F7E82"/>
          <w:left w:val="dotted" w:sz="8" w:space="0" w:color="7F7E82"/>
          <w:bottom w:val="dotted" w:sz="8" w:space="0" w:color="7F7E82"/>
          <w:right w:val="dotted" w:sz="8" w:space="0" w:color="7F7E82"/>
          <w:insideH w:val="dotted" w:sz="8" w:space="0" w:color="7F7E82"/>
          <w:insideV w:val="dotted" w:sz="8" w:space="0" w:color="7F7E82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9062"/>
      </w:tblGrid>
      <w:tr w:rsidR="00AC3348" w:rsidRPr="000A79DA" w:rsidTr="002A4021">
        <w:trPr>
          <w:trHeight w:val="20"/>
          <w:tblHeader/>
        </w:trPr>
        <w:tc>
          <w:tcPr>
            <w:tcW w:w="9062" w:type="dxa"/>
            <w:shd w:val="clear" w:color="auto" w:fill="808080"/>
            <w:noWrap/>
            <w:vAlign w:val="bottom"/>
          </w:tcPr>
          <w:p w:rsidR="00AC3348" w:rsidRPr="000A79DA" w:rsidRDefault="00AC3348" w:rsidP="00AC3348">
            <w:pPr>
              <w:pStyle w:val="EYTableHeadingWhite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Your idea</w:t>
            </w:r>
          </w:p>
        </w:tc>
      </w:tr>
      <w:tr w:rsidR="00AC3348" w:rsidRPr="000A79DA" w:rsidTr="002A4021">
        <w:trPr>
          <w:trHeight w:val="20"/>
        </w:trPr>
        <w:tc>
          <w:tcPr>
            <w:tcW w:w="9062" w:type="dxa"/>
            <w:shd w:val="clear" w:color="auto" w:fill="F0F0F0"/>
            <w:noWrap/>
          </w:tcPr>
          <w:p w:rsidR="00AC3348" w:rsidRPr="000A79DA" w:rsidRDefault="00AC3348" w:rsidP="00AC3348">
            <w:pPr>
              <w:pStyle w:val="EYTableText"/>
              <w:rPr>
                <w:rFonts w:ascii="Arial" w:hAnsi="Arial" w:cs="Arial"/>
                <w:b/>
                <w:color w:val="80808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  <w:lang w:val="en-AU"/>
              </w:rPr>
              <w:t>Provide a brief description of your idea (max 100 words)</w:t>
            </w:r>
          </w:p>
        </w:tc>
      </w:tr>
      <w:tr w:rsidR="00AC3348" w:rsidRPr="000A79DA" w:rsidTr="002A4021">
        <w:trPr>
          <w:trHeight w:val="944"/>
        </w:trPr>
        <w:sdt>
          <w:sdtPr>
            <w:rPr>
              <w:rFonts w:ascii="Arial" w:hAnsi="Arial" w:cs="Arial"/>
              <w:sz w:val="20"/>
              <w:szCs w:val="20"/>
            </w:rPr>
            <w:alias w:val="Idea Overview"/>
            <w:tag w:val="IdeaOverview"/>
            <w:id w:val="1382296710"/>
            <w:lock w:val="sdtLocked"/>
            <w:placeholder>
              <w:docPart w:val="6F81AAD448E54892B9B52019F4B82429"/>
            </w:placeholder>
            <w:showingPlcHdr/>
          </w:sdtPr>
          <w:sdtEndPr/>
          <w:sdtContent>
            <w:tc>
              <w:tcPr>
                <w:tcW w:w="9062" w:type="dxa"/>
                <w:noWrap/>
              </w:tcPr>
              <w:p w:rsidR="00AC3348" w:rsidRPr="00497826" w:rsidRDefault="00AC3348" w:rsidP="00AC3348">
                <w:pPr>
                  <w:pStyle w:val="EYTableText"/>
                  <w:rPr>
                    <w:rFonts w:ascii="Arial" w:hAnsi="Arial" w:cs="Arial"/>
                    <w:sz w:val="20"/>
                    <w:szCs w:val="20"/>
                  </w:rPr>
                </w:pPr>
                <w:r w:rsidRPr="003345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3348" w:rsidRPr="000A79DA" w:rsidTr="002A4021">
        <w:trPr>
          <w:trHeight w:val="20"/>
        </w:trPr>
        <w:tc>
          <w:tcPr>
            <w:tcW w:w="9062" w:type="dxa"/>
            <w:shd w:val="clear" w:color="auto" w:fill="F0F0F0"/>
            <w:noWrap/>
          </w:tcPr>
          <w:p w:rsidR="00AC3348" w:rsidRPr="0033455F" w:rsidRDefault="00AC3348" w:rsidP="00AC3348">
            <w:pPr>
              <w:pStyle w:val="EYTableText"/>
              <w:rPr>
                <w:rStyle w:val="PlaceholderText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  <w:lang w:val="en-AU"/>
              </w:rPr>
              <w:t>Please provide some background regarding the technology is your idea based on (max 100 words)</w:t>
            </w:r>
          </w:p>
        </w:tc>
      </w:tr>
      <w:tr w:rsidR="00AC3348" w:rsidRPr="000A79DA" w:rsidTr="002A4021">
        <w:trPr>
          <w:trHeight w:val="944"/>
        </w:trPr>
        <w:sdt>
          <w:sdtPr>
            <w:rPr>
              <w:rFonts w:ascii="Arial" w:hAnsi="Arial" w:cs="Arial"/>
              <w:sz w:val="20"/>
              <w:szCs w:val="20"/>
            </w:rPr>
            <w:alias w:val="Technology"/>
            <w:tag w:val="IdeaTechnology"/>
            <w:id w:val="2104765710"/>
            <w:lock w:val="sdtLocked"/>
            <w:placeholder>
              <w:docPart w:val="FC54FFB2C7AF45A2A8137CBF649240DE"/>
            </w:placeholder>
            <w:showingPlcHdr/>
          </w:sdtPr>
          <w:sdtEndPr/>
          <w:sdtContent>
            <w:tc>
              <w:tcPr>
                <w:tcW w:w="9062" w:type="dxa"/>
                <w:noWrap/>
              </w:tcPr>
              <w:p w:rsidR="00AC3348" w:rsidRPr="0033455F" w:rsidRDefault="00AC3348" w:rsidP="00AC3348">
                <w:pPr>
                  <w:pStyle w:val="EYTableText"/>
                  <w:rPr>
                    <w:rStyle w:val="PlaceholderText"/>
                  </w:rPr>
                </w:pPr>
                <w:r w:rsidRPr="003345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3348" w:rsidRPr="000A79DA" w:rsidTr="002A4021">
        <w:trPr>
          <w:trHeight w:val="20"/>
        </w:trPr>
        <w:tc>
          <w:tcPr>
            <w:tcW w:w="9062" w:type="dxa"/>
            <w:shd w:val="clear" w:color="auto" w:fill="F0F0F0"/>
            <w:noWrap/>
          </w:tcPr>
          <w:p w:rsidR="00AC3348" w:rsidRDefault="002A4021" w:rsidP="002A4021">
            <w:pPr>
              <w:pStyle w:val="EYTableText"/>
              <w:rPr>
                <w:rFonts w:ascii="Arial" w:hAnsi="Arial" w:cs="Arial"/>
                <w:b/>
                <w:color w:val="80808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  <w:lang w:val="en-AU"/>
              </w:rPr>
              <w:t xml:space="preserve">What is the current stage of development of your idea </w:t>
            </w:r>
          </w:p>
          <w:p w:rsidR="002A4021" w:rsidRPr="002A4021" w:rsidRDefault="002A4021" w:rsidP="002A4021">
            <w:pPr>
              <w:pStyle w:val="EYTableText"/>
              <w:rPr>
                <w:rStyle w:val="PlaceholderText"/>
                <w:i/>
              </w:rPr>
            </w:pPr>
            <w:r w:rsidRPr="002A4021">
              <w:rPr>
                <w:rFonts w:ascii="Arial" w:hAnsi="Arial" w:cs="Arial"/>
                <w:i/>
                <w:color w:val="808080"/>
                <w:sz w:val="18"/>
                <w:szCs w:val="20"/>
                <w:lang w:val="en-AU"/>
              </w:rPr>
              <w:t>For example: concept, live pilot or in the market</w:t>
            </w:r>
          </w:p>
        </w:tc>
      </w:tr>
      <w:tr w:rsidR="00AC3348" w:rsidRPr="000A79DA" w:rsidTr="002A4021">
        <w:trPr>
          <w:trHeight w:val="944"/>
        </w:trPr>
        <w:sdt>
          <w:sdtPr>
            <w:rPr>
              <w:rFonts w:ascii="Arial" w:hAnsi="Arial" w:cs="Arial"/>
              <w:sz w:val="20"/>
              <w:szCs w:val="20"/>
            </w:rPr>
            <w:alias w:val="Development Stage"/>
            <w:tag w:val="IdeaDevStage"/>
            <w:id w:val="-189986990"/>
            <w:lock w:val="sdtLocked"/>
            <w:placeholder>
              <w:docPart w:val="796BB662F38D40B5BD184E4F539E93D8"/>
            </w:placeholder>
            <w:showingPlcHdr/>
          </w:sdtPr>
          <w:sdtEndPr/>
          <w:sdtContent>
            <w:tc>
              <w:tcPr>
                <w:tcW w:w="9062" w:type="dxa"/>
                <w:noWrap/>
              </w:tcPr>
              <w:p w:rsidR="00AC3348" w:rsidRPr="0033455F" w:rsidRDefault="00AC3348" w:rsidP="00AC3348">
                <w:pPr>
                  <w:pStyle w:val="EYTableText"/>
                  <w:rPr>
                    <w:rStyle w:val="PlaceholderText"/>
                  </w:rPr>
                </w:pPr>
                <w:r w:rsidRPr="003345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4021" w:rsidRPr="000A79DA" w:rsidTr="002A4021">
        <w:trPr>
          <w:trHeight w:val="20"/>
        </w:trPr>
        <w:tc>
          <w:tcPr>
            <w:tcW w:w="9062" w:type="dxa"/>
            <w:shd w:val="clear" w:color="auto" w:fill="F0F0F0"/>
            <w:noWrap/>
          </w:tcPr>
          <w:p w:rsidR="002A4021" w:rsidRDefault="002A4021" w:rsidP="00AC3348">
            <w:pPr>
              <w:pStyle w:val="EYTableText"/>
              <w:rPr>
                <w:rFonts w:ascii="Arial" w:hAnsi="Arial" w:cs="Arial"/>
                <w:b/>
                <w:color w:val="80808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  <w:lang w:val="en-AU"/>
              </w:rPr>
              <w:t>Please list your key team members or advisors</w:t>
            </w:r>
          </w:p>
          <w:p w:rsidR="00434A3B" w:rsidRDefault="002A4021" w:rsidP="00434A3B">
            <w:pPr>
              <w:pStyle w:val="EYTableText"/>
              <w:rPr>
                <w:rFonts w:ascii="Arial" w:hAnsi="Arial" w:cs="Arial"/>
                <w:i/>
                <w:color w:val="808080"/>
                <w:sz w:val="18"/>
                <w:szCs w:val="20"/>
                <w:lang w:val="en-AU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20"/>
                <w:lang w:val="en-AU"/>
              </w:rPr>
              <w:t>Including LinkedIn links if available.</w:t>
            </w:r>
          </w:p>
          <w:p w:rsidR="002A4021" w:rsidRPr="0033455F" w:rsidRDefault="00434A3B" w:rsidP="00434A3B">
            <w:pPr>
              <w:pStyle w:val="EYTableText"/>
              <w:rPr>
                <w:rStyle w:val="PlaceholderTex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20"/>
                <w:lang w:val="en-AU"/>
              </w:rPr>
              <w:t>To add additional team members click on the table below and use the “+” button that appears.</w:t>
            </w:r>
          </w:p>
        </w:tc>
      </w:tr>
      <w:tr w:rsidR="002A4021" w:rsidRPr="000A79DA" w:rsidTr="00B61B36">
        <w:trPr>
          <w:trHeight w:val="540"/>
        </w:trPr>
        <w:tc>
          <w:tcPr>
            <w:tcW w:w="9062" w:type="dxa"/>
            <w:noWrap/>
          </w:tcPr>
          <w:tbl>
            <w:tblPr>
              <w:tblStyle w:val="TableGrid"/>
              <w:tblW w:w="8859" w:type="dxa"/>
              <w:tblLayout w:type="fixed"/>
              <w:tblLook w:val="04A0" w:firstRow="1" w:lastRow="0" w:firstColumn="1" w:lastColumn="0" w:noHBand="0" w:noVBand="1"/>
            </w:tblPr>
            <w:tblGrid>
              <w:gridCol w:w="2763"/>
              <w:gridCol w:w="2835"/>
              <w:gridCol w:w="3261"/>
            </w:tblGrid>
            <w:tr w:rsidR="00B61B36" w:rsidTr="00B61B36">
              <w:tc>
                <w:tcPr>
                  <w:tcW w:w="2763" w:type="dxa"/>
                  <w:vAlign w:val="center"/>
                </w:tcPr>
                <w:p w:rsidR="00B61B36" w:rsidRDefault="00B61B36" w:rsidP="00B61B36">
                  <w:pPr>
                    <w:pStyle w:val="EYTableText"/>
                    <w:rPr>
                      <w:rStyle w:val="PlaceholderText"/>
                    </w:rPr>
                  </w:pPr>
                  <w:r>
                    <w:rPr>
                      <w:rStyle w:val="PlaceholderText"/>
                    </w:rPr>
                    <w:t>Name</w:t>
                  </w:r>
                </w:p>
              </w:tc>
              <w:tc>
                <w:tcPr>
                  <w:tcW w:w="2835" w:type="dxa"/>
                  <w:vAlign w:val="center"/>
                </w:tcPr>
                <w:p w:rsidR="00B61B36" w:rsidRPr="0033455F" w:rsidRDefault="00B61B36" w:rsidP="00B61B36">
                  <w:pPr>
                    <w:pStyle w:val="EYTableText"/>
                    <w:rPr>
                      <w:rStyle w:val="PlaceholderText"/>
                    </w:rPr>
                  </w:pPr>
                  <w:r>
                    <w:rPr>
                      <w:rStyle w:val="PlaceholderText"/>
                    </w:rPr>
                    <w:t>Role</w:t>
                  </w:r>
                </w:p>
              </w:tc>
              <w:tc>
                <w:tcPr>
                  <w:tcW w:w="3261" w:type="dxa"/>
                  <w:vAlign w:val="center"/>
                </w:tcPr>
                <w:p w:rsidR="00B61B36" w:rsidRDefault="00B61B36" w:rsidP="00B61B36">
                  <w:pPr>
                    <w:pStyle w:val="EYTableText"/>
                    <w:rPr>
                      <w:rStyle w:val="PlaceholderText"/>
                    </w:rPr>
                  </w:pPr>
                  <w:r>
                    <w:rPr>
                      <w:rStyle w:val="PlaceholderText"/>
                    </w:rPr>
                    <w:t>Contact details</w:t>
                  </w:r>
                </w:p>
              </w:tc>
            </w:tr>
            <w:sdt>
              <w:sdtPr>
                <w:rPr>
                  <w:rStyle w:val="PlaceholderText"/>
                </w:rPr>
                <w:alias w:val="Team"/>
                <w:tag w:val="Team"/>
                <w:id w:val="754634654"/>
                <w:lock w:val="sdtLocked"/>
                <w15:repeatingSection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</w:rPr>
                    <w:id w:val="-2137871311"/>
                    <w:lock w:val="sdtLocked"/>
                    <w:placeholder>
                      <w:docPart w:val="CD8F4DA22D604FC5A9B58906E81EF66E"/>
                    </w:placeholder>
                    <w15:repeatingSectionItem/>
                  </w:sdtPr>
                  <w:sdtEndPr>
                    <w:rPr>
                      <w:rStyle w:val="PlaceholderText"/>
                    </w:rPr>
                  </w:sdtEndPr>
                  <w:sdtContent>
                    <w:tr w:rsidR="00B61B36" w:rsidTr="00B61B36">
                      <w:tc>
                        <w:tcPr>
                          <w:tcW w:w="2763" w:type="dxa"/>
                          <w:vAlign w:val="center"/>
                        </w:tcPr>
                        <w:p w:rsidR="00B61B36" w:rsidRDefault="00B61B36" w:rsidP="00B61B36">
                          <w:pPr>
                            <w:pStyle w:val="EYTableText"/>
                            <w:rPr>
                              <w:rStyle w:val="PlaceholderText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vAlign w:val="center"/>
                        </w:tcPr>
                        <w:p w:rsidR="00B61B36" w:rsidRPr="0033455F" w:rsidRDefault="00B61B36" w:rsidP="00B61B36">
                          <w:pPr>
                            <w:pStyle w:val="EYTableText"/>
                            <w:rPr>
                              <w:rStyle w:val="PlaceholderText"/>
                            </w:rPr>
                          </w:pPr>
                        </w:p>
                      </w:tc>
                      <w:tc>
                        <w:tcPr>
                          <w:tcW w:w="3261" w:type="dxa"/>
                          <w:vAlign w:val="center"/>
                        </w:tcPr>
                        <w:p w:rsidR="00B61B36" w:rsidRDefault="00B61B36" w:rsidP="00B61B36">
                          <w:pPr>
                            <w:pStyle w:val="EYTableText"/>
                            <w:rPr>
                              <w:rStyle w:val="PlaceholderText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:rsidR="00B61B36" w:rsidRPr="0033455F" w:rsidRDefault="00B61B36" w:rsidP="00F419D0">
            <w:pPr>
              <w:pStyle w:val="EYTableText"/>
              <w:rPr>
                <w:rStyle w:val="PlaceholderText"/>
              </w:rPr>
            </w:pPr>
          </w:p>
        </w:tc>
      </w:tr>
      <w:tr w:rsidR="002A4021" w:rsidRPr="000A79DA" w:rsidTr="002A4021">
        <w:trPr>
          <w:trHeight w:val="20"/>
        </w:trPr>
        <w:tc>
          <w:tcPr>
            <w:tcW w:w="9062" w:type="dxa"/>
            <w:shd w:val="clear" w:color="auto" w:fill="F0F0F0"/>
            <w:noWrap/>
          </w:tcPr>
          <w:p w:rsidR="00434A3B" w:rsidRDefault="002A4021" w:rsidP="00434A3B">
            <w:pPr>
              <w:pStyle w:val="EYTableText"/>
              <w:rPr>
                <w:rFonts w:ascii="Arial" w:hAnsi="Arial" w:cs="Arial"/>
                <w:b/>
                <w:color w:val="80808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  <w:lang w:val="en-AU"/>
              </w:rPr>
              <w:t xml:space="preserve">Please </w:t>
            </w:r>
            <w:r w:rsidR="00434A3B">
              <w:rPr>
                <w:rFonts w:ascii="Arial" w:hAnsi="Arial" w:cs="Arial"/>
                <w:b/>
                <w:color w:val="808080"/>
                <w:sz w:val="20"/>
                <w:szCs w:val="20"/>
                <w:lang w:val="en-AU"/>
              </w:rPr>
              <w:t>a link to your pitch video, or alternatively submit the video with this form</w:t>
            </w:r>
          </w:p>
          <w:p w:rsidR="002A4021" w:rsidRPr="00434A3B" w:rsidRDefault="00434A3B" w:rsidP="00434A3B">
            <w:pPr>
              <w:pStyle w:val="EYTableText"/>
              <w:rPr>
                <w:rStyle w:val="PlaceholderText"/>
                <w:i/>
              </w:rPr>
            </w:pPr>
            <w:r w:rsidRPr="00434A3B">
              <w:rPr>
                <w:rFonts w:ascii="Arial" w:hAnsi="Arial" w:cs="Arial"/>
                <w:i/>
                <w:color w:val="808080"/>
                <w:sz w:val="18"/>
                <w:szCs w:val="20"/>
                <w:lang w:val="en-AU"/>
              </w:rPr>
              <w:t>(.mp4 or .mkv formats preferred)</w:t>
            </w:r>
          </w:p>
        </w:tc>
      </w:tr>
      <w:tr w:rsidR="002A4021" w:rsidRPr="000A79DA" w:rsidTr="00434A3B">
        <w:trPr>
          <w:trHeight w:val="391"/>
        </w:trPr>
        <w:sdt>
          <w:sdtPr>
            <w:rPr>
              <w:rStyle w:val="PlaceholderText"/>
            </w:rPr>
            <w:alias w:val="Video Location"/>
            <w:tag w:val="VideoLocation"/>
            <w:id w:val="453843468"/>
            <w:lock w:val="sdtLocked"/>
            <w:placeholder>
              <w:docPart w:val="56C2007694444C748DE76876166274FF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9062" w:type="dxa"/>
                <w:noWrap/>
              </w:tcPr>
              <w:p w:rsidR="002A4021" w:rsidRPr="0033455F" w:rsidRDefault="00434A3B" w:rsidP="00AC3348">
                <w:pPr>
                  <w:pStyle w:val="EYTableText"/>
                  <w:rPr>
                    <w:rStyle w:val="PlaceholderText"/>
                  </w:rPr>
                </w:pPr>
                <w:r w:rsidRPr="003345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A79DA" w:rsidRDefault="000A79DA" w:rsidP="00457DE1">
      <w:pPr>
        <w:rPr>
          <w:rFonts w:ascii="Arial" w:hAnsi="Arial" w:cs="Arial"/>
          <w:sz w:val="20"/>
          <w:szCs w:val="20"/>
          <w:lang w:val="en-US"/>
        </w:rPr>
      </w:pPr>
    </w:p>
    <w:sectPr w:rsidR="000A79D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3B" w:rsidRDefault="005E573B" w:rsidP="009D14F7">
      <w:pPr>
        <w:spacing w:after="0" w:line="240" w:lineRule="auto"/>
      </w:pPr>
      <w:r>
        <w:separator/>
      </w:r>
    </w:p>
  </w:endnote>
  <w:endnote w:type="continuationSeparator" w:id="0">
    <w:p w:rsidR="005E573B" w:rsidRDefault="005E573B" w:rsidP="009D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YInterstate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F7" w:rsidRPr="009D14F7" w:rsidRDefault="009D14F7">
    <w:pPr>
      <w:pStyle w:val="Footer"/>
      <w:rPr>
        <w:lang w:val="en-US"/>
      </w:rPr>
    </w:pPr>
    <w:r>
      <w:rPr>
        <w:lang w:val="en-US"/>
      </w:rPr>
      <w:t>WAMTech application form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3B" w:rsidRDefault="005E573B" w:rsidP="009D14F7">
      <w:pPr>
        <w:spacing w:after="0" w:line="240" w:lineRule="auto"/>
      </w:pPr>
      <w:r>
        <w:separator/>
      </w:r>
    </w:p>
  </w:footnote>
  <w:footnote w:type="continuationSeparator" w:id="0">
    <w:p w:rsidR="005E573B" w:rsidRDefault="005E573B" w:rsidP="009D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F7" w:rsidRDefault="009D14F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161"/>
    <w:multiLevelType w:val="hybridMultilevel"/>
    <w:tmpl w:val="B75E29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B5"/>
    <w:rsid w:val="000A79DA"/>
    <w:rsid w:val="00156B24"/>
    <w:rsid w:val="002A4021"/>
    <w:rsid w:val="00434A3B"/>
    <w:rsid w:val="00457DE1"/>
    <w:rsid w:val="00497826"/>
    <w:rsid w:val="004C2076"/>
    <w:rsid w:val="005E573B"/>
    <w:rsid w:val="00640BA8"/>
    <w:rsid w:val="006569F6"/>
    <w:rsid w:val="00730C48"/>
    <w:rsid w:val="00932F6C"/>
    <w:rsid w:val="009D14F7"/>
    <w:rsid w:val="00AC3348"/>
    <w:rsid w:val="00B3445D"/>
    <w:rsid w:val="00B61B36"/>
    <w:rsid w:val="00B86B5D"/>
    <w:rsid w:val="00DC74A9"/>
    <w:rsid w:val="00F419D0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AD37C-65AC-4838-9669-1349F6D8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TableText">
    <w:name w:val="EY Table Text"/>
    <w:basedOn w:val="Normal"/>
    <w:qFormat/>
    <w:rsid w:val="00457DE1"/>
    <w:pPr>
      <w:spacing w:before="20" w:after="20" w:line="240" w:lineRule="auto"/>
    </w:pPr>
    <w:rPr>
      <w:rFonts w:ascii="EYInterstate Light" w:eastAsia="Times New Roman" w:hAnsi="EYInterstate Light" w:cs="Times New Roman"/>
      <w:sz w:val="16"/>
      <w:szCs w:val="24"/>
      <w:lang w:val="en-US"/>
    </w:rPr>
  </w:style>
  <w:style w:type="paragraph" w:customStyle="1" w:styleId="EYTableHeading">
    <w:name w:val="EY Table Heading"/>
    <w:basedOn w:val="Normal"/>
    <w:qFormat/>
    <w:rsid w:val="00457DE1"/>
    <w:pPr>
      <w:spacing w:before="60" w:after="60" w:line="240" w:lineRule="auto"/>
    </w:pPr>
    <w:rPr>
      <w:rFonts w:ascii="EYInterstate Light" w:eastAsia="Times New Roman" w:hAnsi="EYInterstate Light" w:cs="Times New Roman"/>
      <w:b/>
      <w:color w:val="808080"/>
      <w:sz w:val="16"/>
      <w:szCs w:val="24"/>
      <w:lang w:val="en-US"/>
    </w:rPr>
  </w:style>
  <w:style w:type="paragraph" w:customStyle="1" w:styleId="EYTabletextbold">
    <w:name w:val="EY Table text bold"/>
    <w:basedOn w:val="Normal"/>
    <w:next w:val="EYTableText"/>
    <w:rsid w:val="00457DE1"/>
    <w:pPr>
      <w:spacing w:before="20" w:after="20" w:line="240" w:lineRule="auto"/>
    </w:pPr>
    <w:rPr>
      <w:rFonts w:ascii="EYInterstate Light" w:eastAsia="Times New Roman" w:hAnsi="EYInterstate Light" w:cs="Times New Roman"/>
      <w:b/>
      <w:sz w:val="16"/>
      <w:szCs w:val="24"/>
      <w:lang w:val="en-US"/>
    </w:rPr>
  </w:style>
  <w:style w:type="paragraph" w:customStyle="1" w:styleId="EYTableHeadingWhite">
    <w:name w:val="EY Table Heading (White)"/>
    <w:basedOn w:val="Normal"/>
    <w:qFormat/>
    <w:rsid w:val="00457DE1"/>
    <w:pPr>
      <w:spacing w:before="60" w:after="60" w:line="240" w:lineRule="auto"/>
    </w:pPr>
    <w:rPr>
      <w:rFonts w:ascii="EYInterstate Light" w:eastAsia="Times New Roman" w:hAnsi="EYInterstate Light" w:cs="Times New Roman"/>
      <w:b/>
      <w:bCs/>
      <w:color w:val="FFFFFF"/>
      <w:sz w:val="16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57DE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C74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4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C74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4F7"/>
    <w:pPr>
      <w:spacing w:after="0" w:line="240" w:lineRule="auto"/>
      <w:ind w:left="720"/>
    </w:pPr>
    <w:rPr>
      <w:rFonts w:ascii="Calibri" w:hAnsi="Calibri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D1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F7"/>
  </w:style>
  <w:style w:type="paragraph" w:styleId="Footer">
    <w:name w:val="footer"/>
    <w:basedOn w:val="Normal"/>
    <w:link w:val="FooterChar"/>
    <w:uiPriority w:val="99"/>
    <w:unhideWhenUsed/>
    <w:rsid w:val="009D1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MTech@au.ey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lle.r.olavario\Documents\EY.com\EY.com%20Live%20Requests\May\May%2010%20-%20AU%20-%20MM0509-I7UIF%20-%20WAMTech%20PitchFest%202017\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6478AC45E9423BA8B30ABE35518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0521-DD20-4A69-9D46-D95896E62671}"/>
      </w:docPartPr>
      <w:docPartBody>
        <w:p w:rsidR="00000000" w:rsidRDefault="00E81639">
          <w:pPr>
            <w:pStyle w:val="516478AC45E9423BA8B30ABE3551807E"/>
          </w:pPr>
          <w:r w:rsidRPr="000A79D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2B7DFFD6313459FBEE7DDB5116E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2030-332F-4B79-8802-1C987B95B9D9}"/>
      </w:docPartPr>
      <w:docPartBody>
        <w:p w:rsidR="00000000" w:rsidRDefault="00E81639">
          <w:pPr>
            <w:pStyle w:val="32B7DFFD6313459FBEE7DDB5116EB9B5"/>
          </w:pPr>
          <w:r w:rsidRPr="000A79D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1DEFA8D0AE444C7845D78FF80AA1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3F077-617B-4D9E-B457-508C40096951}"/>
      </w:docPartPr>
      <w:docPartBody>
        <w:p w:rsidR="00000000" w:rsidRDefault="00E81639">
          <w:pPr>
            <w:pStyle w:val="B1DEFA8D0AE444C7845D78FF80AA1FFB"/>
          </w:pPr>
          <w:r w:rsidRPr="000A79D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4C84F48E7E340B4A3ECF0858182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2363-4BDA-4E83-A308-64953D70B00F}"/>
      </w:docPartPr>
      <w:docPartBody>
        <w:p w:rsidR="00000000" w:rsidRDefault="00E81639">
          <w:pPr>
            <w:pStyle w:val="84C84F48E7E340B4A3ECF085818277A8"/>
          </w:pPr>
          <w:r w:rsidRPr="000A79D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16683B6CE4848A5A6F2133C0522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18FC-0D4E-4DB3-A682-3716D0742DCC}"/>
      </w:docPartPr>
      <w:docPartBody>
        <w:p w:rsidR="00000000" w:rsidRDefault="00E81639">
          <w:pPr>
            <w:pStyle w:val="416683B6CE4848A5A6F2133C0522A2BE"/>
          </w:pPr>
          <w:r w:rsidRPr="0033455F">
            <w:rPr>
              <w:rStyle w:val="PlaceholderText"/>
            </w:rPr>
            <w:t>Choose an item.</w:t>
          </w:r>
        </w:p>
      </w:docPartBody>
    </w:docPart>
    <w:docPart>
      <w:docPartPr>
        <w:name w:val="6F81AAD448E54892B9B52019F4B82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3C1CD-25B6-47CF-9CE6-514BB9DEC8FE}"/>
      </w:docPartPr>
      <w:docPartBody>
        <w:p w:rsidR="00000000" w:rsidRDefault="00E81639">
          <w:pPr>
            <w:pStyle w:val="6F81AAD448E54892B9B52019F4B82429"/>
          </w:pPr>
          <w:r w:rsidRPr="0033455F">
            <w:rPr>
              <w:rStyle w:val="PlaceholderText"/>
            </w:rPr>
            <w:t>Click here to enter text.</w:t>
          </w:r>
        </w:p>
      </w:docPartBody>
    </w:docPart>
    <w:docPart>
      <w:docPartPr>
        <w:name w:val="FC54FFB2C7AF45A2A8137CBF6492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E35E9-CDBB-4446-AC87-0C333F485029}"/>
      </w:docPartPr>
      <w:docPartBody>
        <w:p w:rsidR="00000000" w:rsidRDefault="00E81639">
          <w:pPr>
            <w:pStyle w:val="FC54FFB2C7AF45A2A8137CBF649240DE"/>
          </w:pPr>
          <w:r w:rsidRPr="0033455F">
            <w:rPr>
              <w:rStyle w:val="PlaceholderText"/>
            </w:rPr>
            <w:t>Click here to enter text.</w:t>
          </w:r>
        </w:p>
      </w:docPartBody>
    </w:docPart>
    <w:docPart>
      <w:docPartPr>
        <w:name w:val="796BB662F38D40B5BD184E4F539E9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B65-D893-47F7-8A2C-3C45485E7887}"/>
      </w:docPartPr>
      <w:docPartBody>
        <w:p w:rsidR="00000000" w:rsidRDefault="00E81639">
          <w:pPr>
            <w:pStyle w:val="796BB662F38D40B5BD184E4F539E93D8"/>
          </w:pPr>
          <w:r w:rsidRPr="0033455F">
            <w:rPr>
              <w:rStyle w:val="PlaceholderText"/>
            </w:rPr>
            <w:t>Click here to enter text.</w:t>
          </w:r>
        </w:p>
      </w:docPartBody>
    </w:docPart>
    <w:docPart>
      <w:docPartPr>
        <w:name w:val="CD8F4DA22D604FC5A9B58906E81E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FD0A-C3A4-4820-947C-640CC6474659}"/>
      </w:docPartPr>
      <w:docPartBody>
        <w:p w:rsidR="00000000" w:rsidRDefault="00E81639">
          <w:pPr>
            <w:pStyle w:val="CD8F4DA22D604FC5A9B58906E81EF66E"/>
          </w:pPr>
          <w:r w:rsidRPr="0033455F">
            <w:rPr>
              <w:rStyle w:val="PlaceholderText"/>
            </w:rPr>
            <w:t>Enter any content that you want</w:t>
          </w:r>
          <w:r w:rsidRPr="0033455F">
            <w:rPr>
              <w:rStyle w:val="PlaceholderText"/>
            </w:rPr>
            <w:t xml:space="preserve"> to repeat, including other content controls. You can also insert this control around table rows in order to repeat parts of a table.</w:t>
          </w:r>
        </w:p>
      </w:docPartBody>
    </w:docPart>
    <w:docPart>
      <w:docPartPr>
        <w:name w:val="56C2007694444C748DE7687616627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87EA9-269E-4661-9D39-ED3AA867301E}"/>
      </w:docPartPr>
      <w:docPartBody>
        <w:p w:rsidR="00000000" w:rsidRDefault="00E81639">
          <w:pPr>
            <w:pStyle w:val="56C2007694444C748DE76876166274FF"/>
          </w:pPr>
          <w:r w:rsidRPr="003345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YInterstate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39"/>
    <w:rsid w:val="00E8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6478AC45E9423BA8B30ABE3551807E">
    <w:name w:val="516478AC45E9423BA8B30ABE3551807E"/>
  </w:style>
  <w:style w:type="paragraph" w:customStyle="1" w:styleId="32B7DFFD6313459FBEE7DDB5116EB9B5">
    <w:name w:val="32B7DFFD6313459FBEE7DDB5116EB9B5"/>
  </w:style>
  <w:style w:type="paragraph" w:customStyle="1" w:styleId="B1DEFA8D0AE444C7845D78FF80AA1FFB">
    <w:name w:val="B1DEFA8D0AE444C7845D78FF80AA1FFB"/>
  </w:style>
  <w:style w:type="paragraph" w:customStyle="1" w:styleId="84C84F48E7E340B4A3ECF085818277A8">
    <w:name w:val="84C84F48E7E340B4A3ECF085818277A8"/>
  </w:style>
  <w:style w:type="paragraph" w:customStyle="1" w:styleId="416683B6CE4848A5A6F2133C0522A2BE">
    <w:name w:val="416683B6CE4848A5A6F2133C0522A2BE"/>
  </w:style>
  <w:style w:type="paragraph" w:customStyle="1" w:styleId="6F81AAD448E54892B9B52019F4B82429">
    <w:name w:val="6F81AAD448E54892B9B52019F4B82429"/>
  </w:style>
  <w:style w:type="paragraph" w:customStyle="1" w:styleId="FC54FFB2C7AF45A2A8137CBF649240DE">
    <w:name w:val="FC54FFB2C7AF45A2A8137CBF649240DE"/>
  </w:style>
  <w:style w:type="paragraph" w:customStyle="1" w:styleId="796BB662F38D40B5BD184E4F539E93D8">
    <w:name w:val="796BB662F38D40B5BD184E4F539E93D8"/>
  </w:style>
  <w:style w:type="paragraph" w:customStyle="1" w:styleId="CD8F4DA22D604FC5A9B58906E81EF66E">
    <w:name w:val="CD8F4DA22D604FC5A9B58906E81EF66E"/>
  </w:style>
  <w:style w:type="paragraph" w:customStyle="1" w:styleId="56C2007694444C748DE76876166274FF">
    <w:name w:val="56C2007694444C748DE7687616627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YInterstat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cc9f4e4-efc4-4954-9a3a-92fa8d4fa5d0" ContentTypeId="0x010100826318CDA76982469C2C3CD2CD5847410200FE50EC723BBB4EE093E11CAD7ADFFF7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Y Share Knowledge Document" ma:contentTypeID="0x010100826318CDA76982469C2C3CD2CD5847410200FE50EC723BBB4EE093E11CAD7ADFFF7A000040E8C38871462A86BBC6C3AF09C974000562FD3363F89B4DB54DF80271368564" ma:contentTypeVersion="23" ma:contentTypeDescription="Document Content Type" ma:contentTypeScope="" ma:versionID="eaa07de8bd649dce2280473beb9da611">
  <xsd:schema xmlns:xsd="http://www.w3.org/2001/XMLSchema" xmlns:xs="http://www.w3.org/2001/XMLSchema" xmlns:p="http://schemas.microsoft.com/office/2006/metadata/properties" xmlns:ns1="http://schemas.microsoft.com/sharepoint/v3" xmlns:ns2="35818088-e62d-4edf-bbb6-409430aef268" xmlns:ns3="585fc143-f117-4e5a-820b-3ccdc931e660" xmlns:ns4="3f12cc7f-0bc4-4a05-82ca-c9d667662d02" xmlns:ns5="47e0d157-5edd-4516-8980-cd293346d4df" targetNamespace="http://schemas.microsoft.com/office/2006/metadata/properties" ma:root="true" ma:fieldsID="c73c66669f8bd1f8f0c6ca2b9e2f4356" ns1:_="" ns2:_="" ns3:_="" ns4:_="" ns5:_="">
    <xsd:import namespace="http://schemas.microsoft.com/sharepoint/v3"/>
    <xsd:import namespace="35818088-e62d-4edf-bbb6-409430aef268"/>
    <xsd:import namespace="585fc143-f117-4e5a-820b-3ccdc931e660"/>
    <xsd:import namespace="3f12cc7f-0bc4-4a05-82ca-c9d667662d02"/>
    <xsd:import namespace="47e0d157-5edd-4516-8980-cd293346d4df"/>
    <xsd:element name="properties">
      <xsd:complexType>
        <xsd:sequence>
          <xsd:element name="documentManagement">
            <xsd:complexType>
              <xsd:all>
                <xsd:element ref="ns2:i14ea8bbd518495ea0e20ac1ad18c527" minOccurs="0"/>
                <xsd:element ref="ns2:TaxCatchAll" minOccurs="0"/>
                <xsd:element ref="ns2:TaxCatchAllLabel" minOccurs="0"/>
                <xsd:element ref="ns2:k8128b1c45734e36a24fce652bc7ffb7" minOccurs="0"/>
                <xsd:element ref="ns2:jc981bd8ab5b47fd91abb7684c0f405b" minOccurs="0"/>
                <xsd:element ref="ns2:b4187e12891e46deb4d240a4b28bdb90" minOccurs="0"/>
                <xsd:element ref="ns2:ClassificationDataNoteField" minOccurs="0"/>
                <xsd:element ref="ns2:Classification_x0020_Status" minOccurs="0"/>
                <xsd:element ref="ns3:ExternalSource" minOccurs="0"/>
                <xsd:element ref="ns2:EYCopyright" minOccurs="0"/>
                <xsd:element ref="ns2:EYArchiveStrategy" minOccurs="0"/>
                <xsd:element ref="ns2:EYArchiveStrategyDate" minOccurs="0"/>
                <xsd:element ref="ns2:EYMajorPubDate" minOccurs="0"/>
                <xsd:element ref="ns2:EYScoreNo" minOccurs="0"/>
                <xsd:element ref="ns2:EYAbstract" minOccurs="0"/>
                <xsd:element ref="ns2:EYContact" minOccurs="0"/>
                <xsd:element ref="ns2:EYEYAuthors" minOccurs="0"/>
                <xsd:element ref="ns2:EYExtranetPublication"/>
                <xsd:element ref="ns2:EYEYOnly"/>
                <xsd:element ref="ns2:m33678f12b5049c39a1c696686f3f70e" minOccurs="0"/>
                <xsd:element ref="ns2:i8aa7114bb7641bd86d3a4ccb4853306" minOccurs="0"/>
                <xsd:element ref="ns2:m36b233319544d999b8f04858985d3e8" minOccurs="0"/>
                <xsd:element ref="ns2:m40646091deb497cae255654379362dd" minOccurs="0"/>
                <xsd:element ref="ns2:e0e024ccac5240e69ae9c38a41bfa7a5" minOccurs="0"/>
                <xsd:element ref="ns2:TaxKeywordTaxHTField" minOccurs="0"/>
                <xsd:element ref="ns2:EYRelatedItems" minOccurs="0"/>
                <xsd:element ref="ns2:dc12c0fcbaa8400483ae8258ed61b8c8" minOccurs="0"/>
                <xsd:element ref="ns1:CMS_BusinessApprover" minOccurs="0"/>
                <xsd:element ref="ns4:CMS_ContentStatus" minOccurs="0"/>
                <xsd:element ref="ns5:CMS_G360AcctTaxHTField0" minOccurs="0"/>
                <xsd:element ref="ns4:CMS_OtherClientName" minOccurs="0"/>
                <xsd:element ref="ns1:CMS_ContComments" minOccurs="0"/>
                <xsd:element ref="ns1:DocumentSetDescription" minOccurs="0"/>
                <xsd:element ref="ns5:EYSubmittedBy" minOccurs="0"/>
                <xsd:element ref="ns1:CMS_AssignedSMR" minOccurs="0"/>
                <xsd:element ref="ns4:CMS_EstCompletionDate" minOccurs="0"/>
                <xsd:element ref="ns1:CMS_DueDate" minOccurs="0"/>
                <xsd:element ref="ns1:CMS_RequestTitle" minOccurs="0"/>
                <xsd:element ref="ns5:n1dab9d6d8664732849b7aaffb48fb18" minOccurs="0"/>
                <xsd:element ref="ns5:jb27e7913892463ea3962391e5e5bf6b" minOccurs="0"/>
                <xsd:element ref="ns4:Approval_x0020_Workflow" minOccurs="0"/>
                <xsd:element ref="ns5:EYKEndorsement" minOccurs="0"/>
                <xsd:element ref="ns5:f4bd10f74d714a839685405af33c451c" minOccurs="0"/>
                <xsd:element ref="ns5:a17f02f1284541ecaf0310cd291db4a5" minOccurs="0"/>
                <xsd:element ref="ns5:c94e7723a71c45f09f50228010d0fe7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MS_BusinessApprover" ma:index="46" nillable="true" ma:displayName="Business Approver" ma:list="UserInfo" ma:SharePointGroup="0" ma:internalName="CMS_Business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MS_ContComments" ma:index="51" nillable="true" ma:displayName="Comments" ma:internalName="CMS_ContComments">
      <xsd:simpleType>
        <xsd:restriction base="dms:Note"/>
      </xsd:simpleType>
    </xsd:element>
    <xsd:element name="DocumentSetDescription" ma:index="52" nillable="true" ma:displayName="Description" ma:description="A description of the Document Set" ma:internalName="DocumentSetDescription">
      <xsd:simpleType>
        <xsd:restriction base="dms:Note"/>
      </xsd:simpleType>
    </xsd:element>
    <xsd:element name="CMS_AssignedSMR" ma:index="54" nillable="true" ma:displayName="SMR" ma:description="Subject Matter Reviewer for Field requests" ma:hidden="true" ma:internalName="CMS_AssignedSM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MS_DueDate" ma:index="56" nillable="true" ma:displayName="Due Date" ma:format="DateOnly" ma:internalName="CMS_DueDate">
      <xsd:simpleType>
        <xsd:restriction base="dms:DateTime"/>
      </xsd:simpleType>
    </xsd:element>
    <xsd:element name="CMS_RequestTitle" ma:index="57" nillable="true" ma:displayName="Request Title" ma:internalName="CMS_Request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8-e62d-4edf-bbb6-409430aef268" elementFormDefault="qualified">
    <xsd:import namespace="http://schemas.microsoft.com/office/2006/documentManagement/types"/>
    <xsd:import namespace="http://schemas.microsoft.com/office/infopath/2007/PartnerControls"/>
    <xsd:element name="i14ea8bbd518495ea0e20ac1ad18c527" ma:index="8" ma:taxonomy="true" ma:internalName="i14ea8bbd518495ea0e20ac1ad18c527" ma:taxonomyFieldName="EYContentType" ma:displayName="EY Content Type" ma:readOnly="false" ma:default="" ma:fieldId="{214ea8bb-d518-495e-a0e2-0ac1ad18c527}" ma:sspId="9cc9f4e4-efc4-4954-9a3a-92fa8d4fa5d0" ma:termSetId="6505b3fe-eead-400a-9754-f8a94624a6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c04d926-9ba8-48a8-a113-e114f28512b3}" ma:internalName="TaxCatchAll" ma:showField="CatchAllData" ma:web="47e0d157-5edd-4516-8980-cd293346d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c04d926-9ba8-48a8-a113-e114f28512b3}" ma:internalName="TaxCatchAllLabel" ma:readOnly="true" ma:showField="CatchAllDataLabel" ma:web="47e0d157-5edd-4516-8980-cd293346d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128b1c45734e36a24fce652bc7ffb7" ma:index="12" ma:taxonomy="true" ma:internalName="k8128b1c45734e36a24fce652bc7ffb7" ma:taxonomyFieldName="ServiceLineFunction" ma:displayName="Service Line / Function" ma:default="" ma:fieldId="{48128b1c-4573-4e36-a24f-ce652bc7ffb7}" ma:taxonomyMulti="true" ma:sspId="9cc9f4e4-efc4-4954-9a3a-92fa8d4fa5d0" ma:termSetId="a54bfafd-6ceb-41d3-a4cd-e00da9f478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981bd8ab5b47fd91abb7684c0f405b" ma:index="14" ma:taxonomy="true" ma:internalName="jc981bd8ab5b47fd91abb7684c0f405b" ma:taxonomyFieldName="GeographicApplicability" ma:displayName="Geographic Applicability" ma:readOnly="false" ma:default="" ma:fieldId="{3c981bd8-ab5b-47fd-91ab-b7684c0f405b}" ma:taxonomyMulti="true" ma:sspId="9cc9f4e4-efc4-4954-9a3a-92fa8d4fa5d0" ma:termSetId="d4205efd-bf5c-4aee-a8ac-d84b5a7eb9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187e12891e46deb4d240a4b28bdb90" ma:index="16" nillable="true" ma:taxonomy="true" ma:internalName="b4187e12891e46deb4d240a4b28bdb90" ma:taxonomyFieldName="ContentLanguage" ma:displayName="Content Language" ma:readOnly="false" ma:default="" ma:fieldId="{b4187e12-891e-46de-b4d2-40a4b28bdb90}" ma:taxonomyMulti="true" ma:sspId="9cc9f4e4-efc4-4954-9a3a-92fa8d4fa5d0" ma:termSetId="de7f4a9f-9315-4ba0-93d7-d7d3ca1129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assificationDataNoteField" ma:index="18" nillable="true" ma:displayName="ClassificationDataNoteField" ma:internalName="ClassificationDataNoteField" ma:readOnly="true">
      <xsd:simpleType>
        <xsd:restriction base="dms:Note"/>
      </xsd:simpleType>
    </xsd:element>
    <xsd:element name="Classification_x0020_Status" ma:index="19" nillable="true" ma:displayName="Classification Status" ma:internalName="Classification_x0020_Status" ma:readOnly="false">
      <xsd:simpleType>
        <xsd:restriction base="dms:Note"/>
      </xsd:simpleType>
    </xsd:element>
    <xsd:element name="EYCopyright" ma:index="21" nillable="true" ma:displayName="Copyright" ma:internalName="EYCopyright">
      <xsd:simpleType>
        <xsd:restriction base="dms:Text"/>
      </xsd:simpleType>
    </xsd:element>
    <xsd:element name="EYArchiveStrategy" ma:index="22" nillable="true" ma:displayName="Archive Strategy" ma:format="Dropdown" ma:internalName="EYArchiveStrategy">
      <xsd:simpleType>
        <xsd:restriction base="dms:Choice">
          <xsd:enumeration value="Review By"/>
          <xsd:enumeration value="Expire By"/>
        </xsd:restriction>
      </xsd:simpleType>
    </xsd:element>
    <xsd:element name="EYArchiveStrategyDate" ma:index="23" nillable="true" ma:displayName="Archive Strategy Date" ma:format="DateOnly" ma:internalName="EYArchiveStrategyDate">
      <xsd:simpleType>
        <xsd:restriction base="dms:DateTime"/>
      </xsd:simpleType>
    </xsd:element>
    <xsd:element name="EYMajorPubDate" ma:index="24" nillable="true" ma:displayName="Major Publication Date" ma:format="DateOnly" ma:internalName="EYMajorPubDate">
      <xsd:simpleType>
        <xsd:restriction base="dms:DateTime"/>
      </xsd:simpleType>
    </xsd:element>
    <xsd:element name="EYScoreNo" ma:index="25" nillable="true" ma:displayName="SCORE No." ma:internalName="EYScoreNo">
      <xsd:simpleType>
        <xsd:restriction base="dms:Text">
          <xsd:maxLength value="255"/>
        </xsd:restriction>
      </xsd:simpleType>
    </xsd:element>
    <xsd:element name="EYAbstract" ma:index="26" nillable="true" ma:displayName="Abstract" ma:internalName="EYAbstract">
      <xsd:simpleType>
        <xsd:restriction base="dms:Note"/>
      </xsd:simpleType>
    </xsd:element>
    <xsd:element name="EYContact" ma:index="27" nillable="true" ma:displayName="Contact" ma:list="UserInfo" ma:SharePointGroup="0" ma:internalName="EYContact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YEYAuthors" ma:index="28" nillable="true" ma:displayName="EY Authors" ma:description="Identify the authors of this file" ma:SharePointGroup="0" ma:internalName="EYEYAuthors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YExtranetPublication" ma:index="29" ma:displayName="For Extranet Publication" ma:default="0" ma:internalName="EYExtranetPublication" ma:readOnly="false">
      <xsd:simpleType>
        <xsd:restriction base="dms:Boolean"/>
      </xsd:simpleType>
    </xsd:element>
    <xsd:element name="EYEYOnly" ma:index="30" ma:displayName="EY Only" ma:default="1" ma:internalName="EYEYOnly" ma:readOnly="false">
      <xsd:simpleType>
        <xsd:restriction base="dms:Boolean"/>
      </xsd:simpleType>
    </xsd:element>
    <xsd:element name="m33678f12b5049c39a1c696686f3f70e" ma:index="31" nillable="true" ma:taxonomy="true" ma:internalName="m33678f12b5049c39a1c696686f3f70e" ma:taxonomyFieldName="EYIssues" ma:displayName="Solution/Integrated Offering" ma:fieldId="{633678f1-2b50-49c3-9a1c-696686f3f70e}" ma:taxonomyMulti="true" ma:sspId="9cc9f4e4-efc4-4954-9a3a-92fa8d4fa5d0" ma:termSetId="239b5997-633a-4b4b-9814-25ca4115d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aa7114bb7641bd86d3a4ccb4853306" ma:index="33" nillable="true" ma:taxonomy="true" ma:internalName="i8aa7114bb7641bd86d3a4ccb4853306" ma:taxonomyFieldName="EYMarketSegment" ma:displayName="Market Segment" ma:fieldId="{28aa7114-bb76-41bd-86d3-a4ccb4853306}" ma:taxonomyMulti="true" ma:sspId="9cc9f4e4-efc4-4954-9a3a-92fa8d4fa5d0" ma:termSetId="32a424d6-4e64-4b6e-858a-4c0b995c8a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6b233319544d999b8f04858985d3e8" ma:index="35" nillable="true" ma:taxonomy="true" ma:internalName="m36b233319544d999b8f04858985d3e8" ma:taxonomyFieldName="EYTargetAudience" ma:displayName="Target Audience" ma:fieldId="{636b2333-1954-4d99-9b8f-04858985d3e8}" ma:taxonomyMulti="true" ma:sspId="9cc9f4e4-efc4-4954-9a3a-92fa8d4fa5d0" ma:termSetId="246796d0-1317-4a0f-adb0-812a08744b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0646091deb497cae255654379362dd" ma:index="37" nillable="true" ma:taxonomy="true" ma:internalName="m40646091deb497cae255654379362dd" ma:taxonomyFieldName="EYEndorsement" ma:displayName="Endorsement" ma:readOnly="false" ma:fieldId="{64064609-1deb-497c-ae25-5654379362dd}" ma:taxonomyMulti="true" ma:sspId="9cc9f4e4-efc4-4954-9a3a-92fa8d4fa5d0" ma:termSetId="a17caa84-b9d1-4098-a3de-cadb1307e7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e024ccac5240e69ae9c38a41bfa7a5" ma:index="39" nillable="true" ma:taxonomy="true" ma:internalName="e0e024ccac5240e69ae9c38a41bfa7a5" ma:taxonomyFieldName="Sector" ma:displayName="Sector" ma:default="" ma:fieldId="{e0e024cc-ac52-40e6-9ae9-c38a41bfa7a5}" ma:taxonomyMulti="true" ma:sspId="9cc9f4e4-efc4-4954-9a3a-92fa8d4fa5d0" ma:termSetId="a2f97da7-e69b-4e00-a045-c556c68352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YRelatedItems" ma:index="43" nillable="true" ma:displayName="Related Items" ma:internalName="EYRelatedItems">
      <xsd:simpleType>
        <xsd:restriction base="dms:Note"/>
      </xsd:simpleType>
    </xsd:element>
    <xsd:element name="dc12c0fcbaa8400483ae8258ed61b8c8" ma:index="44" nillable="true" ma:taxonomy="true" ma:internalName="dc12c0fcbaa8400483ae8258ed61b8c8" ma:taxonomyFieldName="EYCommunitySpecificTerms" ma:displayName="Community Specific Terms" ma:fieldId="{dc12c0fc-baa8-4004-83ae-8258ed61b8c8}" ma:taxonomyMulti="true" ma:sspId="9cc9f4e4-efc4-4954-9a3a-92fa8d4fa5d0" ma:termSetId="279c7b15-ecb7-44cd-a7ab-eeea417286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fc143-f117-4e5a-820b-3ccdc931e660" elementFormDefault="qualified">
    <xsd:import namespace="http://schemas.microsoft.com/office/2006/documentManagement/types"/>
    <xsd:import namespace="http://schemas.microsoft.com/office/infopath/2007/PartnerControls"/>
    <xsd:element name="ExternalSource" ma:index="20" nillable="true" ma:displayName="External Source" ma:description="Identify the organization(s) that produced this file (if applicable); e.g., “Gartner Inc.,”  “Greenpeace”. Separate multiple values with a semi-colon (;)" ma:internalName="External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cc7f-0bc4-4a05-82ca-c9d667662d02" elementFormDefault="qualified">
    <xsd:import namespace="http://schemas.microsoft.com/office/2006/documentManagement/types"/>
    <xsd:import namespace="http://schemas.microsoft.com/office/infopath/2007/PartnerControls"/>
    <xsd:element name="CMS_ContentStatus" ma:index="47" nillable="true" ma:displayName="Content Status" ma:default="New" ma:format="Dropdown" ma:internalName="CMS_ContentStatus">
      <xsd:simpleType>
        <xsd:restriction base="dms:Choice">
          <xsd:enumeration value="New"/>
          <xsd:enumeration value="Ready For Sanitizer"/>
          <xsd:enumeration value="Ready For QA"/>
          <xsd:enumeration value="Ready For BA"/>
          <xsd:enumeration value="Ready For Production"/>
          <xsd:enumeration value="In QA"/>
          <xsd:enumeration value="In Sanitization"/>
          <xsd:enumeration value="In BA"/>
          <xsd:enumeration value="In Production"/>
          <xsd:enumeration value="Complete QA"/>
          <xsd:enumeration value="Complete Sanitization"/>
          <xsd:enumeration value="Complete BA"/>
          <xsd:enumeration value="Complete Production"/>
          <xsd:enumeration value="Rejected"/>
          <xsd:enumeration value="Archived"/>
        </xsd:restriction>
      </xsd:simpleType>
    </xsd:element>
    <xsd:element name="CMS_OtherClientName" ma:index="50" nillable="true" ma:displayName="Other client" ma:description="Client name if not G360" ma:internalName="CMS_OtherClientName">
      <xsd:simpleType>
        <xsd:restriction base="dms:Text">
          <xsd:maxLength value="255"/>
        </xsd:restriction>
      </xsd:simpleType>
    </xsd:element>
    <xsd:element name="CMS_EstCompletionDate" ma:index="55" nillable="true" ma:displayName="Estimated Completion Date" ma:format="DateOnly" ma:hidden="true" ma:internalName="CMS_EstCompletionDate" ma:readOnly="false">
      <xsd:simpleType>
        <xsd:restriction base="dms:DateTime"/>
      </xsd:simpleType>
    </xsd:element>
    <xsd:element name="Approval_x0020_Workflow" ma:index="62" nillable="true" ma:displayName="Approval Workflow" ma:internalName="Approval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0d157-5edd-4516-8980-cd293346d4df" elementFormDefault="qualified">
    <xsd:import namespace="http://schemas.microsoft.com/office/2006/documentManagement/types"/>
    <xsd:import namespace="http://schemas.microsoft.com/office/infopath/2007/PartnerControls"/>
    <xsd:element name="CMS_G360AcctTaxHTField0" ma:index="48" nillable="true" ma:taxonomy="true" ma:internalName="CMS_G360Acct_0" ma:taxonomyFieldName="CMS_G360Acct" ma:displayName="G360 Account" ma:indexed="true" ma:readOnly="false" ma:fieldId="{e2b441ac-5e30-4519-a5d9-50f509473df7}" ma:sspId="9cc9f4e4-efc4-4954-9a3a-92fa8d4fa5d0" ma:termSetId="e0b750fc-8b9d-4420-9735-6c752e491e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YSubmittedBy" ma:index="53" nillable="true" ma:displayName="Submitted By" ma:hidden="true" ma:list="UserInfo" ma:SharePointGroup="0" ma:internalName="EYSubmit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1dab9d6d8664732849b7aaffb48fb18" ma:index="58" nillable="true" ma:taxonomy="true" ma:internalName="n1dab9d6d8664732849b7aaffb48fb18" ma:taxonomyFieldName="MethodName" ma:displayName="Method Name" ma:fieldId="{71dab9d6-d866-4732-849b-7aaffb48fb18}" ma:taxonomyMulti="true" ma:sspId="9cc9f4e4-efc4-4954-9a3a-92fa8d4fa5d0" ma:termSetId="ff854fd0-0285-4ae1-98db-1727847a79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27e7913892463ea3962391e5e5bf6b" ma:index="60" nillable="true" ma:taxonomy="true" ma:internalName="jb27e7913892463ea3962391e5e5bf6b" ma:taxonomyFieldName="MethodWorkProduct" ma:displayName="Method Work Product" ma:fieldId="{3b27e791-3892-463e-a396-2391e5e5bf6b}" ma:taxonomyMulti="true" ma:sspId="9cc9f4e4-efc4-4954-9a3a-92fa8d4fa5d0" ma:termSetId="5045ebf6-bf91-4ba5-9f35-a166421a65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YKEndorsement" ma:index="63" nillable="true" ma:displayName="Endorsement" ma:internalName="EYKEndorsement">
      <xsd:simpleType>
        <xsd:restriction base="dms:Note"/>
      </xsd:simpleType>
    </xsd:element>
    <xsd:element name="f4bd10f74d714a839685405af33c451c" ma:index="64" nillable="true" ma:taxonomy="true" ma:internalName="f4bd10f74d714a839685405af33c451c" ma:taxonomyFieldName="EYKEndorsedBy" ma:displayName="Endorsed By" ma:fieldId="{f4bd10f7-4d71-4a83-9685-405af33c451c}" ma:taxonomyMulti="true" ma:sspId="9cc9f4e4-efc4-4954-9a3a-92fa8d4fa5d0" ma:termSetId="f135dbd5-70a4-496e-bfae-75b7cb04595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17f02f1284541ecaf0310cd291db4a5" ma:index="66" nillable="true" ma:taxonomy="true" ma:internalName="a17f02f1284541ecaf0310cd291db4a5" ma:taxonomyFieldName="EYKKnowledgeDomainOwner" ma:displayName="Knowledge Domain Owner" ma:fieldId="{a17f02f1-2845-41ec-af03-10cd291db4a5}" ma:sspId="9cc9f4e4-efc4-4954-9a3a-92fa8d4fa5d0" ma:termSetId="f135dbd5-70a4-496e-bfae-75b7cb04595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94e7723a71c45f09f50228010d0fe70" ma:index="68" nillable="true" ma:taxonomy="true" ma:internalName="c94e7723a71c45f09f50228010d0fe70" ma:taxonomyFieldName="EYKRelatedKnowledgeDomain" ma:displayName="Related Knowledge Domain" ma:fieldId="{c94e7723-a71c-45f0-9f50-228010d0fe70}" ma:taxonomyMulti="true" ma:sspId="9cc9f4e4-efc4-4954-9a3a-92fa8d4fa5d0" ma:termSetId="f135dbd5-70a4-496e-bfae-75b7cb04595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36b233319544d999b8f04858985d3e8 xmlns="35818088-e62d-4edf-bbb6-409430aef268">
      <Terms xmlns="http://schemas.microsoft.com/office/infopath/2007/PartnerControls"/>
    </m36b233319544d999b8f04858985d3e8>
    <EYArchiveStrategyDate xmlns="35818088-e62d-4edf-bbb6-409430aef268" xsi:nil="true"/>
    <EYAbstract xmlns="35818088-e62d-4edf-bbb6-409430aef268" xsi:nil="true"/>
    <CMS_AssignedSMR xmlns="http://schemas.microsoft.com/sharepoint/v3">
      <UserInfo>
        <DisplayName/>
        <AccountId xsi:nil="true"/>
        <AccountType/>
      </UserInfo>
    </CMS_AssignedSMR>
    <CMS_DueDate xmlns="http://schemas.microsoft.com/sharepoint/v3">2017-05-10T22:00:00+00:00</CMS_DueDate>
    <f4bd10f74d714a839685405af33c451c xmlns="47e0d157-5edd-4516-8980-cd293346d4df">
      <Terms xmlns="http://schemas.microsoft.com/office/infopath/2007/PartnerControls"/>
    </f4bd10f74d714a839685405af33c451c>
    <EYExtranetPublication xmlns="35818088-e62d-4edf-bbb6-409430aef268">false</EYExtranetPublication>
    <n1dab9d6d8664732849b7aaffb48fb18 xmlns="47e0d157-5edd-4516-8980-cd293346d4df">
      <Terms xmlns="http://schemas.microsoft.com/office/infopath/2007/PartnerControls"/>
    </n1dab9d6d8664732849b7aaffb48fb18>
    <EYEYOnly xmlns="35818088-e62d-4edf-bbb6-409430aef268">false</EYEYOnly>
    <m33678f12b5049c39a1c696686f3f70e xmlns="35818088-e62d-4edf-bbb6-409430aef268">
      <Terms xmlns="http://schemas.microsoft.com/office/infopath/2007/PartnerControls"/>
    </m33678f12b5049c39a1c696686f3f70e>
    <k8128b1c45734e36a24fce652bc7ffb7 xmlns="35818088-e62d-4edf-bbb6-409430aef2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86084ee5-30fe-482a-a4b0-f1c03eb8cdd5</TermId>
        </TermInfo>
      </Terms>
    </k8128b1c45734e36a24fce652bc7ffb7>
    <EYSubmittedBy xmlns="47e0d157-5edd-4516-8980-cd293346d4df">
      <UserInfo>
        <DisplayName>Mark M Muttick</DisplayName>
        <AccountId>3730</AccountId>
        <AccountType/>
      </UserInfo>
    </EYSubmittedBy>
    <e0e024ccac5240e69ae9c38a41bfa7a5 xmlns="35818088-e62d-4edf-bbb6-409430aef2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Wealth and Asset Management</TermName>
          <TermId xmlns="http://schemas.microsoft.com/office/infopath/2007/PartnerControls">abc527dd-89d0-4235-a20d-440e92bc8560</TermId>
        </TermInfo>
      </Terms>
    </e0e024ccac5240e69ae9c38a41bfa7a5>
    <DocumentSetDescription xmlns="http://schemas.microsoft.com/sharepoint/v3" xsi:nil="true"/>
    <TaxCatchAll xmlns="35818088-e62d-4edf-bbb6-409430aef268">
      <Value>47</Value>
      <Value>23</Value>
      <Value>65</Value>
      <Value>113</Value>
    </TaxCatchAll>
    <EYCopyright xmlns="35818088-e62d-4edf-bbb6-409430aef268" xsi:nil="true"/>
    <ExternalSource xmlns="585fc143-f117-4e5a-820b-3ccdc931e660" xsi:nil="true"/>
    <EYMajorPubDate xmlns="35818088-e62d-4edf-bbb6-409430aef268" xsi:nil="true"/>
    <b4187e12891e46deb4d240a4b28bdb90 xmlns="35818088-e62d-4edf-bbb6-409430aef2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556a818d-2fa5-4ece-a7c0-2ca1d2dc5c77</TermId>
        </TermInfo>
      </Terms>
    </b4187e12891e46deb4d240a4b28bdb90>
    <CMS_G360AcctTaxHTField0 xmlns="47e0d157-5edd-4516-8980-cd293346d4df">
      <Terms xmlns="http://schemas.microsoft.com/office/infopath/2007/PartnerControls"/>
    </CMS_G360AcctTaxHTField0>
    <jb27e7913892463ea3962391e5e5bf6b xmlns="47e0d157-5edd-4516-8980-cd293346d4df">
      <Terms xmlns="http://schemas.microsoft.com/office/infopath/2007/PartnerControls"/>
    </jb27e7913892463ea3962391e5e5bf6b>
    <c94e7723a71c45f09f50228010d0fe70 xmlns="47e0d157-5edd-4516-8980-cd293346d4df">
      <Terms xmlns="http://schemas.microsoft.com/office/infopath/2007/PartnerControls"/>
    </c94e7723a71c45f09f50228010d0fe70>
    <EYScoreNo xmlns="35818088-e62d-4edf-bbb6-409430aef268">NA</EYScoreNo>
    <EYArchiveStrategy xmlns="35818088-e62d-4edf-bbb6-409430aef268" xsi:nil="true"/>
    <i8aa7114bb7641bd86d3a4ccb4853306 xmlns="35818088-e62d-4edf-bbb6-409430aef268">
      <Terms xmlns="http://schemas.microsoft.com/office/infopath/2007/PartnerControls"/>
    </i8aa7114bb7641bd86d3a4ccb4853306>
    <EYRelatedItems xmlns="35818088-e62d-4edf-bbb6-409430aef268" xsi:nil="true"/>
    <a17f02f1284541ecaf0310cd291db4a5 xmlns="47e0d157-5edd-4516-8980-cd293346d4df">
      <Terms xmlns="http://schemas.microsoft.com/office/infopath/2007/PartnerControls"/>
    </a17f02f1284541ecaf0310cd291db4a5>
    <jc981bd8ab5b47fd91abb7684c0f405b xmlns="35818088-e62d-4edf-bbb6-409430aef2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</TermName>
          <TermId xmlns="http://schemas.microsoft.com/office/infopath/2007/PartnerControls">80fc3a04-ec06-4e99-a245-5d2fac499335</TermId>
        </TermInfo>
      </Terms>
    </jc981bd8ab5b47fd91abb7684c0f405b>
    <EYContact xmlns="35818088-e62d-4edf-bbb6-409430aef268">
      <UserInfo>
        <DisplayName/>
        <AccountId xsi:nil="true"/>
        <AccountType/>
      </UserInfo>
    </EYContact>
    <EYEYAuthors xmlns="35818088-e62d-4edf-bbb6-409430aef268">
      <UserInfo>
        <DisplayName/>
        <AccountId xsi:nil="true"/>
        <AccountType/>
      </UserInfo>
    </EYEYAuthors>
    <TaxKeywordTaxHTField xmlns="35818088-e62d-4edf-bbb6-409430aef268">
      <Terms xmlns="http://schemas.microsoft.com/office/infopath/2007/PartnerControls"/>
    </TaxKeywordTaxHTField>
    <dc12c0fcbaa8400483ae8258ed61b8c8 xmlns="35818088-e62d-4edf-bbb6-409430aef268">
      <Terms xmlns="http://schemas.microsoft.com/office/infopath/2007/PartnerControls"/>
    </dc12c0fcbaa8400483ae8258ed61b8c8>
    <EYKEndorsement xmlns="47e0d157-5edd-4516-8980-cd293346d4df" xsi:nil="true"/>
    <CMS_BusinessApprover xmlns="http://schemas.microsoft.com/sharepoint/v3">
      <UserInfo>
        <DisplayName/>
        <AccountId xsi:nil="true"/>
        <AccountType/>
      </UserInfo>
    </CMS_BusinessApprover>
    <CMS_RequestTitle xmlns="http://schemas.microsoft.com/sharepoint/v3">WAMTech PitchFest 2017</CMS_RequestTitle>
    <Classification_x0020_Status xmlns="35818088-e62d-4edf-bbb6-409430aef268" xsi:nil="true"/>
    <m40646091deb497cae255654379362dd xmlns="35818088-e62d-4edf-bbb6-409430aef268">
      <Terms xmlns="http://schemas.microsoft.com/office/infopath/2007/PartnerControls"/>
    </m40646091deb497cae255654379362dd>
    <CMS_ContComments xmlns="http://schemas.microsoft.com/sharepoint/v3" xsi:nil="true"/>
    <i14ea8bbd518495ea0e20ac1ad18c527 xmlns="35818088-e62d-4edf-bbb6-409430aef268">
      <Terms xmlns="http://schemas.microsoft.com/office/infopath/2007/PartnerControls"/>
    </i14ea8bbd518495ea0e20ac1ad18c527>
    <CMS_OtherClientName xmlns="3f12cc7f-0bc4-4a05-82ca-c9d667662d02" xsi:nil="true"/>
    <CMS_ContentStatus xmlns="3f12cc7f-0bc4-4a05-82ca-c9d667662d02">New</CMS_ContentStatus>
    <CMS_EstCompletionDate xmlns="3f12cc7f-0bc4-4a05-82ca-c9d667662d02">2017-05-10T22:00:00+00:00</CMS_EstCompletionDate>
    <Approval_x0020_Workflow xmlns="3f12cc7f-0bc4-4a05-82ca-c9d667662d02">
      <Url xsi:nil="true"/>
      <Description xsi:nil="true"/>
    </Approval_x0020_Workflow>
  </documentManagement>
</p:properties>
</file>

<file path=customXml/itemProps1.xml><?xml version="1.0" encoding="utf-8"?>
<ds:datastoreItem xmlns:ds="http://schemas.openxmlformats.org/officeDocument/2006/customXml" ds:itemID="{3CAD5C38-9BED-45E6-BDA3-CC00F8375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2D387-D0C1-4CE5-A91F-2A11AFEE49D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58BB4FB-F534-4F09-80C0-F5778D18B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818088-e62d-4edf-bbb6-409430aef268"/>
    <ds:schemaRef ds:uri="585fc143-f117-4e5a-820b-3ccdc931e660"/>
    <ds:schemaRef ds:uri="3f12cc7f-0bc4-4a05-82ca-c9d667662d02"/>
    <ds:schemaRef ds:uri="47e0d157-5edd-4516-8980-cd293346d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3A1597-E245-4403-BBEB-67F848F4C95C}">
  <ds:schemaRefs>
    <ds:schemaRef ds:uri="http://schemas.microsoft.com/office/2006/metadata/properties"/>
    <ds:schemaRef ds:uri="http://schemas.microsoft.com/office/infopath/2007/PartnerControls"/>
    <ds:schemaRef ds:uri="35818088-e62d-4edf-bbb6-409430aef268"/>
    <ds:schemaRef ds:uri="http://schemas.microsoft.com/sharepoint/v3"/>
    <ds:schemaRef ds:uri="47e0d157-5edd-4516-8980-cd293346d4df"/>
    <ds:schemaRef ds:uri="585fc143-f117-4e5a-820b-3ccdc931e660"/>
    <ds:schemaRef ds:uri="3f12cc7f-0bc4-4a05-82ca-c9d667662d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Form.dotx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Roselle Erica R Olavario</dc:creator>
  <cp:keywords/>
  <dc:description/>
  <cp:lastModifiedBy>Roselle Erica R Olavario</cp:lastModifiedBy>
  <cp:revision>1</cp:revision>
  <dcterms:created xsi:type="dcterms:W3CDTF">2017-05-12T02:31:00Z</dcterms:created>
  <dcterms:modified xsi:type="dcterms:W3CDTF">2017-05-12T02:32:00Z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0x010100826318CDA76982469C2C3CD2CD5847410200FE50EC723BBB4EE093E11CAD7ADFFF7A000040E8C38871462A86BBC6C3AF09C974000562FD3363F89B4DB54DF80271368564</vt:lpwstr>
  </property>
  <property fmtid="{D5CDD505-2E9C-101B-9397-08002B2CF9AE}" pid="3" name="GeographicApplicability">
    <vt:lpwstr>47;#Australia|80fc3a04-ec06-4e99-a245-5d2fac499335</vt:lpwstr>
  </property>
  <property fmtid="{D5CDD505-2E9C-101B-9397-08002B2CF9AE}" pid="4" name="Sector">
    <vt:lpwstr>113;#Wealth and Asset Management|abc527dd-89d0-4235-a20d-440e92bc8560</vt:lpwstr>
  </property>
  <property fmtid="{D5CDD505-2E9C-101B-9397-08002B2CF9AE}" pid="5" name="ContentLanguage">
    <vt:lpwstr>23;#English|556a818d-2fa5-4ece-a7c0-2ca1d2dc5c77</vt:lpwstr>
  </property>
  <property fmtid="{D5CDD505-2E9C-101B-9397-08002B2CF9AE}" pid="6" name="ServiceLineFunction">
    <vt:lpwstr>65;#Not Applicable|86084ee5-30fe-482a-a4b0-f1c03eb8cdd5</vt:lpwstr>
  </property>
  <property fmtid="{D5CDD505-2E9C-101B-9397-08002B2CF9AE}" pid="7" name="_dlc_policyId">
    <vt:lpwstr>/Lists/ContentRequests/Submission</vt:lpwstr>
  </property>
  <property fmtid="{D5CDD505-2E9C-101B-9397-08002B2CF9AE}" pid="8" name="ItemRetentionFormula">
    <vt:lpwstr>&lt;formula id="Microsoft.Office.RecordsManagement.PolicyFeatures.Expiration.Formula.BuiltIn"&gt;&lt;number&gt;30&lt;/number&gt;&lt;property&gt;Created&lt;/property&gt;&lt;propertyId&gt;8c06beca-0777-48f7-91c7-6da68bc07b69&lt;/propertyId&gt;&lt;period&gt;days&lt;/period&gt;&lt;/formula&gt;</vt:lpwstr>
  </property>
  <property fmtid="{D5CDD505-2E9C-101B-9397-08002B2CF9AE}" pid="9" name="TaxKeyword">
    <vt:lpwstr/>
  </property>
  <property fmtid="{D5CDD505-2E9C-101B-9397-08002B2CF9AE}" pid="10" name="EYKEndorsedBy">
    <vt:lpwstr/>
  </property>
  <property fmtid="{D5CDD505-2E9C-101B-9397-08002B2CF9AE}" pid="11" name="EYKKnowledgeDomainOwner">
    <vt:lpwstr/>
  </property>
  <property fmtid="{D5CDD505-2E9C-101B-9397-08002B2CF9AE}" pid="12" name="EYTargetAudience">
    <vt:lpwstr/>
  </property>
  <property fmtid="{D5CDD505-2E9C-101B-9397-08002B2CF9AE}" pid="13" name="EYIssues">
    <vt:lpwstr/>
  </property>
  <property fmtid="{D5CDD505-2E9C-101B-9397-08002B2CF9AE}" pid="14" name="MethodName">
    <vt:lpwstr/>
  </property>
  <property fmtid="{D5CDD505-2E9C-101B-9397-08002B2CF9AE}" pid="15" name="EYEndorsement">
    <vt:lpwstr/>
  </property>
  <property fmtid="{D5CDD505-2E9C-101B-9397-08002B2CF9AE}" pid="16" name="MethodWorkProduct">
    <vt:lpwstr/>
  </property>
  <property fmtid="{D5CDD505-2E9C-101B-9397-08002B2CF9AE}" pid="17" name="_docset_NoMedatataSyncRequired">
    <vt:lpwstr>False</vt:lpwstr>
  </property>
  <property fmtid="{D5CDD505-2E9C-101B-9397-08002B2CF9AE}" pid="18" name="EYKRelatedKnowledgeDomain">
    <vt:lpwstr/>
  </property>
  <property fmtid="{D5CDD505-2E9C-101B-9397-08002B2CF9AE}" pid="19" name="EYCommunitySpecificTerms">
    <vt:lpwstr/>
  </property>
  <property fmtid="{D5CDD505-2E9C-101B-9397-08002B2CF9AE}" pid="20" name="EYMarketSegment">
    <vt:lpwstr/>
  </property>
  <property fmtid="{D5CDD505-2E9C-101B-9397-08002B2CF9AE}" pid="21" name="CMS_G360Acct">
    <vt:lpwstr/>
  </property>
  <property fmtid="{D5CDD505-2E9C-101B-9397-08002B2CF9AE}" pid="22" name="EYContentType">
    <vt:lpwstr/>
  </property>
</Properties>
</file>